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DE" w:rsidRDefault="005B6D12">
      <w:pPr>
        <w:rPr>
          <w:rFonts w:ascii="David" w:hAnsi="David" w:cs="David"/>
          <w:b/>
          <w:bCs/>
          <w:sz w:val="32"/>
          <w:szCs w:val="32"/>
          <w:u w:val="single"/>
          <w:rtl/>
        </w:rPr>
      </w:pPr>
      <w:r w:rsidRPr="005B6D12">
        <w:rPr>
          <w:rFonts w:ascii="David" w:hAnsi="David" w:cs="David"/>
          <w:b/>
          <w:bCs/>
          <w:sz w:val="32"/>
          <w:szCs w:val="32"/>
          <w:u w:val="single"/>
          <w:rtl/>
        </w:rPr>
        <w:t>סיכום ישיבת וועד קרוב – 17.2.16</w:t>
      </w:r>
    </w:p>
    <w:p w:rsidR="005B6D12" w:rsidRDefault="005B6D12">
      <w:pPr>
        <w:rPr>
          <w:rFonts w:ascii="David" w:hAnsi="David" w:cs="David"/>
          <w:b/>
          <w:bCs/>
          <w:sz w:val="32"/>
          <w:szCs w:val="32"/>
          <w:u w:val="single"/>
          <w:rtl/>
        </w:rPr>
      </w:pPr>
    </w:p>
    <w:p w:rsidR="005B6D12" w:rsidRDefault="005B6D12">
      <w:pPr>
        <w:rPr>
          <w:rFonts w:ascii="David" w:hAnsi="David" w:cs="David"/>
          <w:sz w:val="24"/>
          <w:szCs w:val="24"/>
          <w:rtl/>
        </w:rPr>
      </w:pPr>
      <w:r>
        <w:rPr>
          <w:rFonts w:ascii="David" w:hAnsi="David" w:cs="David" w:hint="cs"/>
          <w:sz w:val="24"/>
          <w:szCs w:val="24"/>
          <w:rtl/>
        </w:rPr>
        <w:t>עדכוני וועדות:</w:t>
      </w:r>
    </w:p>
    <w:p w:rsidR="005B6D12" w:rsidRDefault="00B5779A">
      <w:pPr>
        <w:rPr>
          <w:rFonts w:ascii="David" w:hAnsi="David" w:cs="David"/>
          <w:sz w:val="24"/>
          <w:szCs w:val="24"/>
          <w:rtl/>
        </w:rPr>
      </w:pPr>
      <w:r w:rsidRPr="00B5779A">
        <w:rPr>
          <w:rFonts w:ascii="David" w:hAnsi="David" w:cs="David" w:hint="cs"/>
          <w:b/>
          <w:bCs/>
          <w:sz w:val="24"/>
          <w:szCs w:val="24"/>
          <w:rtl/>
        </w:rPr>
        <w:t xml:space="preserve">וועדת תקשורת: </w:t>
      </w:r>
      <w:r>
        <w:rPr>
          <w:rFonts w:ascii="David" w:hAnsi="David" w:cs="David" w:hint="cs"/>
          <w:sz w:val="24"/>
          <w:szCs w:val="24"/>
          <w:rtl/>
        </w:rPr>
        <w:t xml:space="preserve">סיכומי הפרוטוקולים עלו לאתר. נכון להיום, לא התקבלו תגובות כלשהן לפרסום באתר. הכוונה לאפשר שיח רחב באתר האינטרנט של ביה"ס, בנושאים מהותיים, כגון תקציב העמותה. </w:t>
      </w:r>
    </w:p>
    <w:p w:rsidR="00B5779A" w:rsidRDefault="00B5779A">
      <w:pPr>
        <w:rPr>
          <w:rFonts w:ascii="David" w:hAnsi="David" w:cs="David"/>
          <w:sz w:val="24"/>
          <w:szCs w:val="24"/>
          <w:rtl/>
        </w:rPr>
      </w:pPr>
      <w:r>
        <w:rPr>
          <w:rFonts w:ascii="David" w:hAnsi="David" w:cs="David" w:hint="cs"/>
          <w:b/>
          <w:bCs/>
          <w:sz w:val="24"/>
          <w:szCs w:val="24"/>
          <w:rtl/>
        </w:rPr>
        <w:t xml:space="preserve">וועדת תקציב: </w:t>
      </w:r>
      <w:r>
        <w:rPr>
          <w:rFonts w:ascii="David" w:hAnsi="David" w:cs="David" w:hint="cs"/>
          <w:sz w:val="24"/>
          <w:szCs w:val="24"/>
          <w:rtl/>
        </w:rPr>
        <w:t xml:space="preserve">רשימת תלמידים מלאה התקבלה סוף סוף, וכעת ננסה לסדר את </w:t>
      </w:r>
      <w:proofErr w:type="spellStart"/>
      <w:r>
        <w:rPr>
          <w:rFonts w:ascii="David" w:hAnsi="David" w:cs="David" w:hint="cs"/>
          <w:sz w:val="24"/>
          <w:szCs w:val="24"/>
          <w:rtl/>
        </w:rPr>
        <w:t>הבאלאגן</w:t>
      </w:r>
      <w:proofErr w:type="spellEnd"/>
      <w:r>
        <w:rPr>
          <w:rFonts w:ascii="David" w:hAnsi="David" w:cs="David" w:hint="cs"/>
          <w:sz w:val="24"/>
          <w:szCs w:val="24"/>
          <w:rtl/>
        </w:rPr>
        <w:t xml:space="preserve"> של ההוראות קבע והעברות בנקאיות. בשנה הבאה לא יתאפשר תשלום בהוראות קבע או העברות בנקאיות. </w:t>
      </w:r>
    </w:p>
    <w:p w:rsidR="00D76809" w:rsidRPr="00B5779A" w:rsidRDefault="00D76809">
      <w:pPr>
        <w:rPr>
          <w:rFonts w:ascii="David" w:hAnsi="David" w:cs="David"/>
          <w:sz w:val="24"/>
          <w:szCs w:val="24"/>
          <w:rtl/>
        </w:rPr>
      </w:pPr>
      <w:r>
        <w:rPr>
          <w:rFonts w:ascii="David" w:hAnsi="David" w:cs="David" w:hint="cs"/>
          <w:sz w:val="24"/>
          <w:szCs w:val="24"/>
          <w:rtl/>
        </w:rPr>
        <w:t xml:space="preserve">לאחר בירור, מסתבר שהאסיפה הכללית, כלומר, כלל ההורים, ולא רק ועדת תקציב, צריכה להצביע על התקציב. הדברים ייבדקו מול אורית לגבי האסיפה שנעשתה בתחילת השנה. </w:t>
      </w:r>
    </w:p>
    <w:p w:rsidR="00B5779A" w:rsidRDefault="00D76809">
      <w:pPr>
        <w:rPr>
          <w:rFonts w:ascii="David" w:hAnsi="David" w:cs="David"/>
          <w:sz w:val="24"/>
          <w:szCs w:val="24"/>
          <w:rtl/>
        </w:rPr>
      </w:pPr>
      <w:r>
        <w:rPr>
          <w:rFonts w:ascii="David" w:hAnsi="David" w:cs="David" w:hint="cs"/>
          <w:b/>
          <w:bCs/>
          <w:sz w:val="24"/>
          <w:szCs w:val="24"/>
          <w:rtl/>
        </w:rPr>
        <w:t>פורום זהות יהודית</w:t>
      </w:r>
      <w:r w:rsidR="00B5779A">
        <w:rPr>
          <w:rFonts w:ascii="David" w:hAnsi="David" w:cs="David" w:hint="cs"/>
          <w:b/>
          <w:bCs/>
          <w:sz w:val="24"/>
          <w:szCs w:val="24"/>
          <w:rtl/>
        </w:rPr>
        <w:t>:</w:t>
      </w:r>
      <w:r>
        <w:rPr>
          <w:rFonts w:ascii="David" w:hAnsi="David" w:cs="David" w:hint="cs"/>
          <w:b/>
          <w:bCs/>
          <w:sz w:val="24"/>
          <w:szCs w:val="24"/>
          <w:rtl/>
        </w:rPr>
        <w:t xml:space="preserve"> </w:t>
      </w:r>
      <w:r w:rsidRPr="00D76809">
        <w:rPr>
          <w:rFonts w:ascii="David" w:hAnsi="David" w:cs="David" w:hint="cs"/>
          <w:sz w:val="24"/>
          <w:szCs w:val="24"/>
          <w:rtl/>
        </w:rPr>
        <w:t xml:space="preserve">היה דיון על מסיבת סידור. </w:t>
      </w:r>
      <w:proofErr w:type="spellStart"/>
      <w:r w:rsidRPr="00D76809">
        <w:rPr>
          <w:rFonts w:ascii="David" w:hAnsi="David" w:cs="David" w:hint="cs"/>
          <w:sz w:val="24"/>
          <w:szCs w:val="24"/>
          <w:rtl/>
        </w:rPr>
        <w:t>היתה</w:t>
      </w:r>
      <w:proofErr w:type="spellEnd"/>
      <w:r w:rsidRPr="00D76809">
        <w:rPr>
          <w:rFonts w:ascii="David" w:hAnsi="David" w:cs="David" w:hint="cs"/>
          <w:sz w:val="24"/>
          <w:szCs w:val="24"/>
          <w:rtl/>
        </w:rPr>
        <w:t xml:space="preserve"> נוכחות די גדולה. בשנה שעברה שהסידור והאוגדן ניתנו יחד, וזה לא היה מוצלח. </w:t>
      </w:r>
      <w:proofErr w:type="spellStart"/>
      <w:r w:rsidRPr="00D76809">
        <w:rPr>
          <w:rFonts w:ascii="David" w:hAnsi="David" w:cs="David" w:hint="cs"/>
          <w:sz w:val="24"/>
          <w:szCs w:val="24"/>
          <w:rtl/>
        </w:rPr>
        <w:t>היתה</w:t>
      </w:r>
      <w:proofErr w:type="spellEnd"/>
      <w:r w:rsidRPr="00D76809">
        <w:rPr>
          <w:rFonts w:ascii="David" w:hAnsi="David" w:cs="David" w:hint="cs"/>
          <w:sz w:val="24"/>
          <w:szCs w:val="24"/>
          <w:rtl/>
        </w:rPr>
        <w:t xml:space="preserve"> הסכמה שהאוגדן והסידור צריכים להינתן בשני אירועים שונים- מסיבת סידור ומסיבת סיום </w:t>
      </w:r>
      <w:r>
        <w:rPr>
          <w:rFonts w:ascii="David" w:hAnsi="David" w:cs="David" w:hint="cs"/>
          <w:sz w:val="24"/>
          <w:szCs w:val="24"/>
          <w:rtl/>
        </w:rPr>
        <w:t xml:space="preserve">. </w:t>
      </w:r>
      <w:r w:rsidR="00722BD5">
        <w:rPr>
          <w:rFonts w:ascii="David" w:hAnsi="David" w:cs="David" w:hint="cs"/>
          <w:sz w:val="24"/>
          <w:szCs w:val="24"/>
          <w:rtl/>
        </w:rPr>
        <w:t xml:space="preserve">התכנים עדיין לא סגורים בכלל- עוד לא נמצא קטע שיהיה נוח לכולם. נשאלה שאלה גם האם אולי ליצור סידור שיהיה מותאם יותר לכיתות הנמוכות. </w:t>
      </w:r>
    </w:p>
    <w:p w:rsidR="00722BD5" w:rsidRDefault="00722BD5">
      <w:pPr>
        <w:rPr>
          <w:rFonts w:ascii="David" w:hAnsi="David" w:cs="David"/>
          <w:sz w:val="24"/>
          <w:szCs w:val="24"/>
          <w:rtl/>
        </w:rPr>
      </w:pPr>
      <w:r>
        <w:rPr>
          <w:rFonts w:ascii="David" w:hAnsi="David" w:cs="David" w:hint="cs"/>
          <w:sz w:val="24"/>
          <w:szCs w:val="24"/>
          <w:rtl/>
        </w:rPr>
        <w:t xml:space="preserve">הבשורה היא </w:t>
      </w:r>
      <w:proofErr w:type="spellStart"/>
      <w:r>
        <w:rPr>
          <w:rFonts w:ascii="David" w:hAnsi="David" w:cs="David" w:hint="cs"/>
          <w:sz w:val="24"/>
          <w:szCs w:val="24"/>
          <w:rtl/>
        </w:rPr>
        <w:t>שהיתה</w:t>
      </w:r>
      <w:proofErr w:type="spellEnd"/>
      <w:r>
        <w:rPr>
          <w:rFonts w:ascii="David" w:hAnsi="David" w:cs="David" w:hint="cs"/>
          <w:sz w:val="24"/>
          <w:szCs w:val="24"/>
          <w:rtl/>
        </w:rPr>
        <w:t xml:space="preserve"> תחושה טובה, שיתוף פעולה, רצונות שונים אבל לא סותרים. </w:t>
      </w:r>
    </w:p>
    <w:p w:rsidR="00722BD5" w:rsidRDefault="00722BD5">
      <w:pPr>
        <w:rPr>
          <w:rFonts w:ascii="David" w:hAnsi="David" w:cs="David"/>
          <w:sz w:val="24"/>
          <w:szCs w:val="24"/>
          <w:rtl/>
        </w:rPr>
      </w:pPr>
      <w:proofErr w:type="spellStart"/>
      <w:r>
        <w:rPr>
          <w:rFonts w:ascii="David" w:hAnsi="David" w:cs="David" w:hint="cs"/>
          <w:sz w:val="24"/>
          <w:szCs w:val="24"/>
          <w:rtl/>
        </w:rPr>
        <w:t>היתה</w:t>
      </w:r>
      <w:proofErr w:type="spellEnd"/>
      <w:r>
        <w:rPr>
          <w:rFonts w:ascii="David" w:hAnsi="David" w:cs="David" w:hint="cs"/>
          <w:sz w:val="24"/>
          <w:szCs w:val="24"/>
          <w:rtl/>
        </w:rPr>
        <w:t xml:space="preserve"> גם ישיבה על שיח שחרית- מה עומד מול התפילה. ישנה עדיין תחושה שהתוכן של שיח שחרית עדיין לא מגובש. יש רצון מאוד חזק שגם התכנים של שיח שחרית יהיה קבוע, יציב, מובנה, ספירלי, לא תלוי מורה. </w:t>
      </w:r>
    </w:p>
    <w:p w:rsidR="00722BD5" w:rsidRDefault="00722BD5">
      <w:pPr>
        <w:rPr>
          <w:rFonts w:ascii="David" w:hAnsi="David" w:cs="David"/>
          <w:sz w:val="24"/>
          <w:szCs w:val="24"/>
          <w:rtl/>
        </w:rPr>
      </w:pPr>
      <w:r>
        <w:rPr>
          <w:rFonts w:ascii="David" w:hAnsi="David" w:cs="David" w:hint="cs"/>
          <w:sz w:val="24"/>
          <w:szCs w:val="24"/>
          <w:rtl/>
        </w:rPr>
        <w:t xml:space="preserve">אבי ממליץ להתייעץ עם מיכל- מחנכת כיתה ב'. לדבריו היא עושה שיח בוקר מאוד מרשים, שאפשר לאמץ ביתר הכיתות. </w:t>
      </w:r>
    </w:p>
    <w:p w:rsidR="00FA62A4" w:rsidRDefault="00FA62A4">
      <w:pPr>
        <w:rPr>
          <w:rFonts w:ascii="David" w:hAnsi="David" w:cs="David"/>
          <w:sz w:val="24"/>
          <w:szCs w:val="24"/>
          <w:rtl/>
        </w:rPr>
      </w:pPr>
      <w:r>
        <w:rPr>
          <w:rFonts w:ascii="David" w:hAnsi="David" w:cs="David" w:hint="cs"/>
          <w:sz w:val="24"/>
          <w:szCs w:val="24"/>
          <w:rtl/>
        </w:rPr>
        <w:t xml:space="preserve">אורית שרם </w:t>
      </w:r>
      <w:r>
        <w:rPr>
          <w:rFonts w:ascii="David" w:hAnsi="David" w:cs="David"/>
          <w:sz w:val="24"/>
          <w:szCs w:val="24"/>
          <w:rtl/>
        </w:rPr>
        <w:t>–</w:t>
      </w:r>
      <w:r>
        <w:rPr>
          <w:rFonts w:ascii="David" w:hAnsi="David" w:cs="David" w:hint="cs"/>
          <w:sz w:val="24"/>
          <w:szCs w:val="24"/>
          <w:rtl/>
        </w:rPr>
        <w:t xml:space="preserve"> הבנו שיש החלטה של ליאת ודן להמשיך את השיח המשולב עם התפילה עד סוף ב'. במטע מאוד מתנגדים להחלטה הזו, ורוצים שהנושא יעלה לדיון בוועד.</w:t>
      </w:r>
    </w:p>
    <w:p w:rsidR="00FA62A4" w:rsidRDefault="00FA62A4">
      <w:pPr>
        <w:rPr>
          <w:rFonts w:ascii="David" w:hAnsi="David" w:cs="David"/>
          <w:sz w:val="24"/>
          <w:szCs w:val="24"/>
          <w:rtl/>
        </w:rPr>
      </w:pPr>
      <w:r>
        <w:rPr>
          <w:rFonts w:ascii="David" w:hAnsi="David" w:cs="David" w:hint="cs"/>
          <w:b/>
          <w:bCs/>
          <w:sz w:val="24"/>
          <w:szCs w:val="24"/>
          <w:rtl/>
        </w:rPr>
        <w:t xml:space="preserve">וועדת קהילה: </w:t>
      </w:r>
      <w:r>
        <w:rPr>
          <w:rFonts w:ascii="David" w:hAnsi="David" w:cs="David" w:hint="cs"/>
          <w:sz w:val="24"/>
          <w:szCs w:val="24"/>
          <w:rtl/>
        </w:rPr>
        <w:t xml:space="preserve">נרשמה התנדבות מלאה ליום הורים מורים שיתקיים ביום שישי 19.2. נקווה שיהיה מוצלח לכולם. טיול טו בשבט נדחה לכיוון פסח. אנחנו מקווים שגם בפעילויות הקהילתיות יעברו להובלה של סגל ביה"ס. זה היעד שאנחנו רואים בנושא. </w:t>
      </w:r>
    </w:p>
    <w:p w:rsidR="00A6329F" w:rsidRDefault="00FA62A4">
      <w:pPr>
        <w:rPr>
          <w:rFonts w:ascii="David" w:hAnsi="David" w:cs="David"/>
          <w:sz w:val="24"/>
          <w:szCs w:val="24"/>
          <w:rtl/>
        </w:rPr>
      </w:pPr>
      <w:r>
        <w:rPr>
          <w:rFonts w:ascii="David" w:hAnsi="David" w:cs="David" w:hint="cs"/>
          <w:b/>
          <w:bCs/>
          <w:sz w:val="24"/>
          <w:szCs w:val="24"/>
          <w:rtl/>
        </w:rPr>
        <w:t xml:space="preserve">וועדת </w:t>
      </w:r>
      <w:r w:rsidR="00A6329F">
        <w:rPr>
          <w:rFonts w:ascii="David" w:hAnsi="David" w:cs="David" w:hint="cs"/>
          <w:b/>
          <w:bCs/>
          <w:sz w:val="24"/>
          <w:szCs w:val="24"/>
          <w:rtl/>
        </w:rPr>
        <w:t xml:space="preserve">מראה ביה"ס: </w:t>
      </w:r>
      <w:r w:rsidR="00A6329F">
        <w:rPr>
          <w:rFonts w:ascii="David" w:hAnsi="David" w:cs="David" w:hint="cs"/>
          <w:sz w:val="24"/>
          <w:szCs w:val="24"/>
          <w:rtl/>
        </w:rPr>
        <w:t xml:space="preserve">יש קבוצת מורים שמאוד התחברה לנושא. הגיעו הרבה עציצים וצמיגים לביה"ס. עלה רעיון גם לצבוע את הכיתות מבחוץ. לא ברור אם יש </w:t>
      </w:r>
      <w:proofErr w:type="spellStart"/>
      <w:r w:rsidR="00A6329F">
        <w:rPr>
          <w:rFonts w:ascii="David" w:hAnsi="David" w:cs="David" w:hint="cs"/>
          <w:sz w:val="24"/>
          <w:szCs w:val="24"/>
          <w:rtl/>
        </w:rPr>
        <w:t>תוכנית</w:t>
      </w:r>
      <w:proofErr w:type="spellEnd"/>
      <w:r w:rsidR="00A6329F">
        <w:rPr>
          <w:rFonts w:ascii="David" w:hAnsi="David" w:cs="David" w:hint="cs"/>
          <w:sz w:val="24"/>
          <w:szCs w:val="24"/>
          <w:rtl/>
        </w:rPr>
        <w:t xml:space="preserve"> מסודרת לפעילות, ונברר את זה בהמשך. </w:t>
      </w:r>
    </w:p>
    <w:p w:rsidR="00FA62A4" w:rsidRDefault="00A6329F">
      <w:pPr>
        <w:rPr>
          <w:rFonts w:ascii="David" w:hAnsi="David" w:cs="David"/>
          <w:sz w:val="24"/>
          <w:szCs w:val="24"/>
          <w:rtl/>
        </w:rPr>
      </w:pPr>
      <w:r>
        <w:rPr>
          <w:rFonts w:ascii="David" w:hAnsi="David" w:cs="David" w:hint="cs"/>
          <w:b/>
          <w:bCs/>
          <w:sz w:val="24"/>
          <w:szCs w:val="24"/>
          <w:rtl/>
        </w:rPr>
        <w:t xml:space="preserve">וועדת מבנה: </w:t>
      </w:r>
      <w:r>
        <w:rPr>
          <w:rFonts w:ascii="David" w:hAnsi="David" w:cs="David" w:hint="cs"/>
          <w:sz w:val="24"/>
          <w:szCs w:val="24"/>
          <w:rtl/>
        </w:rPr>
        <w:t xml:space="preserve">נפגשנו במועצה עם שרונה בר נס וליאת. הדברים היו נראים מבטיחים, כאשר מהנדסת המועצה הבטיחה למפות שטחים אפשריים במועצה להקמת בי"ס. במקביל, יש שטח בשכונת הסנסן שמיועד להקמת בי"ס, שעדיין לא תוכנן. אבל המעצרים שהיו במועצה טרפו את הקלפים והכל מוקפא </w:t>
      </w:r>
      <w:bookmarkStart w:id="0" w:name="_GoBack"/>
      <w:bookmarkEnd w:id="0"/>
      <w:r>
        <w:rPr>
          <w:rFonts w:ascii="David" w:hAnsi="David" w:cs="David" w:hint="cs"/>
          <w:sz w:val="24"/>
          <w:szCs w:val="24"/>
          <w:rtl/>
        </w:rPr>
        <w:t xml:space="preserve">כעת. לכן, בעצם לא התקדמנו. בי"ס ראשית בראש צורים הוא דוגמא לבי"ס שתוכנן בשיתוף ההורים. יש כמה צעדים שאנחנו יכולים לקדם, אבל קשה כרגע לקבל שיתוף פעולה במועצה. </w:t>
      </w:r>
      <w:r w:rsidR="00C56FF3">
        <w:rPr>
          <w:rFonts w:ascii="David" w:hAnsi="David" w:cs="David" w:hint="cs"/>
          <w:sz w:val="24"/>
          <w:szCs w:val="24"/>
          <w:rtl/>
        </w:rPr>
        <w:t xml:space="preserve">יש גם כמה שטחים מחוץ לצור הדסה, אבל אף אחד מהם לא בשלבי מימוש. </w:t>
      </w:r>
    </w:p>
    <w:p w:rsidR="00C56FF3" w:rsidRDefault="00C56FF3">
      <w:pPr>
        <w:rPr>
          <w:rFonts w:ascii="David" w:hAnsi="David" w:cs="David"/>
          <w:b/>
          <w:bCs/>
          <w:sz w:val="24"/>
          <w:szCs w:val="24"/>
          <w:rtl/>
        </w:rPr>
      </w:pPr>
      <w:r>
        <w:rPr>
          <w:rFonts w:ascii="David" w:hAnsi="David" w:cs="David" w:hint="cs"/>
          <w:b/>
          <w:bCs/>
          <w:sz w:val="24"/>
          <w:szCs w:val="24"/>
          <w:rtl/>
        </w:rPr>
        <w:t xml:space="preserve">דיון בנושא תפקידי הוועד: </w:t>
      </w:r>
    </w:p>
    <w:p w:rsidR="00FB2EA9" w:rsidRDefault="00C56FF3" w:rsidP="009358FF">
      <w:pPr>
        <w:rPr>
          <w:rFonts w:ascii="David" w:hAnsi="David" w:cs="David"/>
          <w:sz w:val="24"/>
          <w:szCs w:val="24"/>
          <w:rtl/>
        </w:rPr>
      </w:pPr>
      <w:r>
        <w:rPr>
          <w:rFonts w:ascii="David" w:hAnsi="David" w:cs="David" w:hint="cs"/>
          <w:b/>
          <w:bCs/>
          <w:sz w:val="24"/>
          <w:szCs w:val="24"/>
          <w:rtl/>
        </w:rPr>
        <w:t xml:space="preserve">אפרת </w:t>
      </w:r>
      <w:r w:rsidR="009358FF">
        <w:rPr>
          <w:rFonts w:ascii="David" w:hAnsi="David" w:cs="David"/>
          <w:b/>
          <w:bCs/>
          <w:sz w:val="24"/>
          <w:szCs w:val="24"/>
          <w:rtl/>
        </w:rPr>
        <w:t>–</w:t>
      </w:r>
      <w:r>
        <w:rPr>
          <w:rFonts w:ascii="David" w:hAnsi="David" w:cs="David" w:hint="cs"/>
          <w:b/>
          <w:bCs/>
          <w:sz w:val="24"/>
          <w:szCs w:val="24"/>
          <w:rtl/>
        </w:rPr>
        <w:t xml:space="preserve"> </w:t>
      </w:r>
      <w:r w:rsidR="009358FF">
        <w:rPr>
          <w:rFonts w:ascii="David" w:hAnsi="David" w:cs="David" w:hint="cs"/>
          <w:sz w:val="24"/>
          <w:szCs w:val="24"/>
          <w:rtl/>
        </w:rPr>
        <w:t>הרושם שלנו (דולי ואני) הוא שהדיונים במליאת הוועד, לא מביאים לתוצאות אופרטיביות המשפיעות על חיי ביה"ס, ורק מקרינים חוסר אמון כלפי סגל ביה"ס, גם במקומות שבהם לא בטוח שיש מקום בכלל להתערבות ההורים. לכן חשבנו שיש מקום לשינוי אופן פעולת הוועד. המחשבה שלנו היא שביה"ס צריך לנהל את עצמו, ובמקומות שבהם ביה"ס יבקש את עזרת ההורים, יפעל וועד ההורים שירכז את תרומת ההורים לביה"ס, לפי דרישה.</w:t>
      </w:r>
    </w:p>
    <w:p w:rsidR="00FB2EA9" w:rsidRDefault="00FB2EA9" w:rsidP="009358FF">
      <w:pPr>
        <w:rPr>
          <w:rFonts w:ascii="David" w:hAnsi="David" w:cs="David"/>
          <w:sz w:val="24"/>
          <w:szCs w:val="24"/>
          <w:rtl/>
        </w:rPr>
      </w:pPr>
      <w:r>
        <w:rPr>
          <w:rFonts w:ascii="David" w:hAnsi="David" w:cs="David" w:hint="cs"/>
          <w:sz w:val="24"/>
          <w:szCs w:val="24"/>
          <w:rtl/>
        </w:rPr>
        <w:lastRenderedPageBreak/>
        <w:t xml:space="preserve">למשל, ברור שוועדת תקציב חייבת לפעול גם בהמשך, כדי להסדיר את כל נושא תקציב העמותה. וועדת מבנה, ייתכן שזה נושא שצריך לסייע לביה"ס בהתמודדות מול המועצה. </w:t>
      </w:r>
      <w:r w:rsidR="004C220D">
        <w:rPr>
          <w:rFonts w:ascii="David" w:hAnsi="David" w:cs="David" w:hint="cs"/>
          <w:sz w:val="24"/>
          <w:szCs w:val="24"/>
          <w:rtl/>
        </w:rPr>
        <w:t xml:space="preserve">אבל את ישיבות הוועד עצמן, ספק מה התרומה שלהן לפעילות ביה"ס. </w:t>
      </w:r>
    </w:p>
    <w:p w:rsidR="004C220D" w:rsidRDefault="004C220D" w:rsidP="009358FF">
      <w:pPr>
        <w:rPr>
          <w:rFonts w:ascii="David" w:hAnsi="David" w:cs="David"/>
          <w:sz w:val="24"/>
          <w:szCs w:val="24"/>
          <w:rtl/>
        </w:rPr>
      </w:pPr>
      <w:r>
        <w:rPr>
          <w:rFonts w:ascii="David" w:hAnsi="David" w:cs="David" w:hint="cs"/>
          <w:b/>
          <w:bCs/>
          <w:sz w:val="24"/>
          <w:szCs w:val="24"/>
          <w:rtl/>
        </w:rPr>
        <w:t xml:space="preserve">אבי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חושב שתפקיד הוועד הוא נגזרת של תשלומי ההורים לביה"ס. מכיוון שההורים משלמים סכום נכבד לביה"ס, הוועד צריך להכריע בשאלות המתעוררות באשר לייעוד הכספים. </w:t>
      </w:r>
    </w:p>
    <w:p w:rsidR="004C220D" w:rsidRDefault="004C220D" w:rsidP="00C415C2">
      <w:pPr>
        <w:rPr>
          <w:rFonts w:ascii="David" w:hAnsi="David" w:cs="David"/>
          <w:sz w:val="24"/>
          <w:szCs w:val="24"/>
          <w:rtl/>
        </w:rPr>
      </w:pPr>
      <w:r>
        <w:rPr>
          <w:rFonts w:ascii="David" w:hAnsi="David" w:cs="David" w:hint="cs"/>
          <w:b/>
          <w:bCs/>
          <w:sz w:val="24"/>
          <w:szCs w:val="24"/>
          <w:rtl/>
        </w:rPr>
        <w:t xml:space="preserve">יובל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אמנם פגישות הוועד במקרים רבים הן עקרות, אבל חושב שחלק מזה נובע מההשתתפות של סגל ביה"ס בישיבות הוועד. לדעתו יש להורים תרומה גדולה מאוד והשפעה מאוד חשובה על פעילות ביה"ס. נותן דוגמא ביחס ל</w:t>
      </w:r>
      <w:r w:rsidR="00C415C2">
        <w:rPr>
          <w:rFonts w:ascii="David" w:hAnsi="David" w:cs="David" w:hint="cs"/>
          <w:sz w:val="24"/>
          <w:szCs w:val="24"/>
          <w:rtl/>
        </w:rPr>
        <w:t>איש צוות מסוים</w:t>
      </w:r>
      <w:r>
        <w:rPr>
          <w:rFonts w:ascii="David" w:hAnsi="David" w:cs="David" w:hint="cs"/>
          <w:sz w:val="24"/>
          <w:szCs w:val="24"/>
          <w:rtl/>
        </w:rPr>
        <w:t xml:space="preserve">. קיים קונצנזוס של חוסר שביעות רצון, ויש הרגשה שיש חסינות. לדעתו ההורים יכולים להפעיל לחץ להחלפה. </w:t>
      </w:r>
      <w:r w:rsidR="006850F9">
        <w:rPr>
          <w:rFonts w:ascii="David" w:hAnsi="David" w:cs="David" w:hint="cs"/>
          <w:sz w:val="24"/>
          <w:szCs w:val="24"/>
          <w:rtl/>
        </w:rPr>
        <w:t xml:space="preserve">ההורים יכולים להפעיל לחץ על ביה"ס כדי לכוון אותו למקומות יותר נכונים, בראיית ההורים. </w:t>
      </w:r>
    </w:p>
    <w:p w:rsidR="006850F9" w:rsidRDefault="006850F9" w:rsidP="009358FF">
      <w:pPr>
        <w:rPr>
          <w:rFonts w:ascii="David" w:hAnsi="David" w:cs="David"/>
          <w:sz w:val="24"/>
          <w:szCs w:val="24"/>
          <w:rtl/>
        </w:rPr>
      </w:pPr>
      <w:proofErr w:type="spellStart"/>
      <w:r>
        <w:rPr>
          <w:rFonts w:ascii="David" w:hAnsi="David" w:cs="David" w:hint="cs"/>
          <w:b/>
          <w:bCs/>
          <w:sz w:val="24"/>
          <w:szCs w:val="24"/>
          <w:rtl/>
        </w:rPr>
        <w:t>רבקי</w:t>
      </w:r>
      <w:proofErr w:type="spellEnd"/>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לא רוצה להיות במקום של המפקחת על סגל ביה"ס. אבל כן להשמיע את הקול של ההורים בסוגיות שעולות, כדי להשפיע על התנהלות ביה"ס. </w:t>
      </w:r>
    </w:p>
    <w:p w:rsidR="006850F9" w:rsidRDefault="000011A6" w:rsidP="009358FF">
      <w:pPr>
        <w:rPr>
          <w:rFonts w:ascii="David" w:hAnsi="David" w:cs="David"/>
          <w:sz w:val="24"/>
          <w:szCs w:val="24"/>
          <w:rtl/>
        </w:rPr>
      </w:pPr>
      <w:r>
        <w:rPr>
          <w:rFonts w:ascii="David" w:hAnsi="David" w:cs="David" w:hint="cs"/>
          <w:b/>
          <w:bCs/>
          <w:sz w:val="24"/>
          <w:szCs w:val="24"/>
          <w:rtl/>
        </w:rPr>
        <w:t xml:space="preserve">תמרה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חושבת שבנקודות עקרוניות, הוועד צריך לקבוע, גם אם ההחלטה אינה מקובלת על סגל ביה"ס. לדוגמא </w:t>
      </w:r>
      <w:r>
        <w:rPr>
          <w:rFonts w:ascii="David" w:hAnsi="David" w:cs="David"/>
          <w:sz w:val="24"/>
          <w:szCs w:val="24"/>
          <w:rtl/>
        </w:rPr>
        <w:t>–</w:t>
      </w:r>
      <w:r>
        <w:rPr>
          <w:rFonts w:ascii="David" w:hAnsi="David" w:cs="David" w:hint="cs"/>
          <w:sz w:val="24"/>
          <w:szCs w:val="24"/>
          <w:rtl/>
        </w:rPr>
        <w:t xml:space="preserve"> נושא של התפילה מול שיח השחרית. נ</w:t>
      </w:r>
      <w:r w:rsidR="00D226A4">
        <w:rPr>
          <w:rFonts w:ascii="David" w:hAnsi="David" w:cs="David" w:hint="cs"/>
          <w:sz w:val="24"/>
          <w:szCs w:val="24"/>
          <w:rtl/>
        </w:rPr>
        <w:t>ושא של ההחלטה על המתכונת של שיעורי בחירה. נ</w:t>
      </w:r>
      <w:r>
        <w:rPr>
          <w:rFonts w:ascii="David" w:hAnsi="David" w:cs="David" w:hint="cs"/>
          <w:sz w:val="24"/>
          <w:szCs w:val="24"/>
          <w:rtl/>
        </w:rPr>
        <w:t>ותנת דוגמא את נושא סגנית המנהלת. וועדת התקציב החליטה, שהעמותה לא תממן את העסקת סגנית המנהלת וליאת החליטה שהיא לא מוכנה לוותר על הגדלת שכרה של סגנית המנהלת</w:t>
      </w:r>
      <w:r w:rsidR="00D226A4">
        <w:rPr>
          <w:rFonts w:ascii="David" w:hAnsi="David" w:cs="David" w:hint="cs"/>
          <w:sz w:val="24"/>
          <w:szCs w:val="24"/>
          <w:rtl/>
        </w:rPr>
        <w:t xml:space="preserve">, ותקצבה את זה מתקציב משרד החינוך שברשותה. אבל תקציב משרד החינוך זה חלק מתקציבו הכולל של ביה"ס. לכן יוצא שליאת עקפה את החלטת הוועד בנושא. </w:t>
      </w:r>
    </w:p>
    <w:p w:rsidR="00D226A4" w:rsidRDefault="00D226A4" w:rsidP="009358FF">
      <w:pPr>
        <w:rPr>
          <w:rFonts w:ascii="David" w:hAnsi="David" w:cs="David"/>
          <w:sz w:val="24"/>
          <w:szCs w:val="24"/>
          <w:rtl/>
        </w:rPr>
      </w:pPr>
      <w:r>
        <w:rPr>
          <w:rFonts w:ascii="David" w:hAnsi="David" w:cs="David" w:hint="cs"/>
          <w:b/>
          <w:bCs/>
          <w:sz w:val="24"/>
          <w:szCs w:val="24"/>
          <w:rtl/>
        </w:rPr>
        <w:t xml:space="preserve">אדריאן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הוועד צריך להחליט על הנושאים בהם הוא רוצה להתערב, ומה לא, וזה צריך להיות בתיאום עם הנהלת ביה"ס. </w:t>
      </w:r>
    </w:p>
    <w:p w:rsidR="00D226A4" w:rsidRDefault="00D226A4" w:rsidP="009358FF">
      <w:pPr>
        <w:rPr>
          <w:rFonts w:ascii="David" w:hAnsi="David" w:cs="David"/>
          <w:sz w:val="24"/>
          <w:szCs w:val="24"/>
          <w:rtl/>
        </w:rPr>
      </w:pPr>
      <w:r>
        <w:rPr>
          <w:rFonts w:ascii="David" w:hAnsi="David" w:cs="David" w:hint="cs"/>
          <w:b/>
          <w:bCs/>
          <w:sz w:val="24"/>
          <w:szCs w:val="24"/>
          <w:rtl/>
        </w:rPr>
        <w:t xml:space="preserve">אורית </w:t>
      </w:r>
      <w:r w:rsidR="001006F0">
        <w:rPr>
          <w:rFonts w:ascii="David" w:hAnsi="David" w:cs="David" w:hint="cs"/>
          <w:b/>
          <w:bCs/>
          <w:sz w:val="24"/>
          <w:szCs w:val="24"/>
          <w:rtl/>
        </w:rPr>
        <w:t>שרם</w:t>
      </w:r>
      <w:r>
        <w:rPr>
          <w:rFonts w:ascii="David" w:hAnsi="David" w:cs="David" w:hint="cs"/>
          <w:b/>
          <w:bCs/>
          <w:sz w:val="24"/>
          <w:szCs w:val="24"/>
          <w:rtl/>
        </w:rPr>
        <w:t xml:space="preserve">- </w:t>
      </w:r>
      <w:r w:rsidR="001006F0">
        <w:rPr>
          <w:rFonts w:ascii="David" w:hAnsi="David" w:cs="David" w:hint="cs"/>
          <w:sz w:val="24"/>
          <w:szCs w:val="24"/>
          <w:rtl/>
        </w:rPr>
        <w:t xml:space="preserve">חושבת שצריך להגדיל את מספר ישיבות הוועד שמתקיימות ללא סגל ביה"ס, שיש להן פוטנציאל הרבה יותר גדול להביא לפעולה ולהחלטות אופרטיביות, ללא החשש לפגיעה או היעלבות של ליאת מהדיון בוועד. </w:t>
      </w:r>
      <w:r w:rsidR="00A87E50">
        <w:rPr>
          <w:rFonts w:ascii="David" w:hAnsi="David" w:cs="David" w:hint="cs"/>
          <w:sz w:val="24"/>
          <w:szCs w:val="24"/>
          <w:rtl/>
        </w:rPr>
        <w:t xml:space="preserve">חושבת שצריך להמשיך להיפגש אחת לחודש, אבל לסיים אותן עם החלטות ברורות ודרכי פעולה. </w:t>
      </w:r>
    </w:p>
    <w:p w:rsidR="00A87E50" w:rsidRDefault="00A87E50" w:rsidP="009358FF">
      <w:pPr>
        <w:rPr>
          <w:rFonts w:ascii="David" w:hAnsi="David" w:cs="David"/>
          <w:sz w:val="24"/>
          <w:szCs w:val="24"/>
          <w:rtl/>
        </w:rPr>
      </w:pPr>
      <w:r>
        <w:rPr>
          <w:rFonts w:ascii="David" w:hAnsi="David" w:cs="David" w:hint="cs"/>
          <w:b/>
          <w:bCs/>
          <w:sz w:val="24"/>
          <w:szCs w:val="24"/>
          <w:rtl/>
        </w:rPr>
        <w:t xml:space="preserve">חני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חושבת שצריך לשחרר את ביה"ס, מכיוון שהדומיננטיות של הוועד</w:t>
      </w:r>
      <w:r w:rsidR="008F0CE5">
        <w:rPr>
          <w:rFonts w:ascii="David" w:hAnsi="David" w:cs="David" w:hint="cs"/>
          <w:sz w:val="24"/>
          <w:szCs w:val="24"/>
          <w:rtl/>
        </w:rPr>
        <w:t xml:space="preserve"> מכניסה את ליאת למגננה, שלא משרתת את טובת ביה"ס. </w:t>
      </w:r>
    </w:p>
    <w:p w:rsidR="008F0CE5" w:rsidRDefault="008F0CE5" w:rsidP="009358FF">
      <w:pPr>
        <w:rPr>
          <w:rFonts w:ascii="David" w:hAnsi="David" w:cs="David"/>
          <w:sz w:val="24"/>
          <w:szCs w:val="24"/>
          <w:rtl/>
        </w:rPr>
      </w:pPr>
      <w:r>
        <w:rPr>
          <w:rFonts w:ascii="David" w:hAnsi="David" w:cs="David" w:hint="cs"/>
          <w:b/>
          <w:bCs/>
          <w:sz w:val="24"/>
          <w:szCs w:val="24"/>
          <w:rtl/>
        </w:rPr>
        <w:t xml:space="preserve">הדס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חושבת שעצם זה שליאת וגלית מציגות נושא בפני הוועד, מאוד משפר את פעולת ביה"ס, גם אם לא מתקבלות החלטות אופרטיביות ברורות. יש גם משמעות לאינפורמציה שעוברת בין ליאת לוועד</w:t>
      </w:r>
      <w:r w:rsidR="00653A28">
        <w:rPr>
          <w:rFonts w:ascii="David" w:hAnsi="David" w:cs="David" w:hint="cs"/>
          <w:sz w:val="24"/>
          <w:szCs w:val="24"/>
          <w:rtl/>
        </w:rPr>
        <w:t xml:space="preserve">, ומהוועד לליאת. יש גם הרבה משמעות ללחצים שההורים מפעילים על ביה"ס. אנחנו  כוועד, צריכים לדעת לנהל את הלחצים האלו של ההורים, כדי להביא את ביה"ס לשיפור שאנחנו רוצים לראות. </w:t>
      </w:r>
      <w:r w:rsidR="00E62FBC">
        <w:rPr>
          <w:rFonts w:ascii="David" w:hAnsi="David" w:cs="David" w:hint="cs"/>
          <w:sz w:val="24"/>
          <w:szCs w:val="24"/>
          <w:rtl/>
        </w:rPr>
        <w:t xml:space="preserve">לדעתי, למעט וועדת תקציב, כל יתר הוועדות צריכות להיות מובלות ומאורגנות ע"י ביה"ס. אנחנו גם רואים השנה, פניות יותר טובה של המורים, שמוכנים להרים יותר מטלות מחוץ לפעילות בכיתה, וזה כיוון שצריך לעודד. </w:t>
      </w:r>
    </w:p>
    <w:p w:rsidR="00E62FBC" w:rsidRDefault="00D74E57" w:rsidP="009358FF">
      <w:pPr>
        <w:rPr>
          <w:rFonts w:ascii="David" w:hAnsi="David" w:cs="David"/>
          <w:sz w:val="24"/>
          <w:szCs w:val="24"/>
          <w:rtl/>
        </w:rPr>
      </w:pPr>
      <w:r>
        <w:rPr>
          <w:rFonts w:ascii="David" w:hAnsi="David" w:cs="David" w:hint="cs"/>
          <w:b/>
          <w:bCs/>
          <w:sz w:val="24"/>
          <w:szCs w:val="24"/>
          <w:rtl/>
        </w:rPr>
        <w:t xml:space="preserve">דולי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מעלה את הבעיה של מורים מחליפים בכיתות. מהניסיון האישי שלנו, יוצא שאין התאמה בין מה שהמורים הראשיים עושים בכיתות לבין מה שעושים המורים המחליפים. זה יכול להגיע לאבסורד, שבכיתה א' לומדים את האותיות והמורה המחליפה באה ומחייבת את התלמידים להעתיק אותיות שטרם נלמדו מהלוח. </w:t>
      </w:r>
    </w:p>
    <w:p w:rsidR="00F34A23" w:rsidRDefault="00787423" w:rsidP="009358FF">
      <w:pPr>
        <w:rPr>
          <w:rFonts w:ascii="David" w:hAnsi="David" w:cs="David"/>
          <w:sz w:val="24"/>
          <w:szCs w:val="24"/>
          <w:rtl/>
        </w:rPr>
      </w:pPr>
      <w:r>
        <w:rPr>
          <w:rFonts w:ascii="David" w:hAnsi="David" w:cs="David" w:hint="cs"/>
          <w:b/>
          <w:bCs/>
          <w:sz w:val="24"/>
          <w:szCs w:val="24"/>
          <w:rtl/>
        </w:rPr>
        <w:t xml:space="preserve">טל </w:t>
      </w:r>
      <w:r>
        <w:rPr>
          <w:rFonts w:ascii="David" w:hAnsi="David" w:cs="David"/>
          <w:b/>
          <w:bCs/>
          <w:sz w:val="24"/>
          <w:szCs w:val="24"/>
          <w:rtl/>
        </w:rPr>
        <w:t>–</w:t>
      </w:r>
      <w:r>
        <w:rPr>
          <w:rFonts w:ascii="David" w:hAnsi="David" w:cs="David" w:hint="cs"/>
          <w:sz w:val="24"/>
          <w:szCs w:val="24"/>
          <w:rtl/>
        </w:rPr>
        <w:t>חושבת שכן יש החלטות בוועד, גם אם ההתנהלות היא לא הכי יעילה. גם לעדכונים בישיבות הוועד, יש מהות ויש ערך, ובסופו של דבר, לדרישות ההורים יש השפעה משמעותית על פעילות ביה"ס. כדי לייעל את ישיבות הוועד, חושבת שצריך בזימון לישיבה</w:t>
      </w:r>
      <w:r w:rsidR="00F34A23">
        <w:rPr>
          <w:rFonts w:ascii="David" w:hAnsi="David" w:cs="David" w:hint="cs"/>
          <w:sz w:val="24"/>
          <w:szCs w:val="24"/>
          <w:rtl/>
        </w:rPr>
        <w:t xml:space="preserve"> לקבוע את הנושאים שבהם נדרשת קבלת החלטה, וכך הדיון יהיה יותר אפקטיבי. צריך גם לזכור, שהסמכות היחידה של וועד ההורים, היא לגבי תקציב העמותה, וכל יותר הנושאים הם נגררים לסמכות זו.  </w:t>
      </w:r>
    </w:p>
    <w:p w:rsidR="00787423" w:rsidRPr="00F34A23" w:rsidRDefault="00117E62" w:rsidP="00F34A23">
      <w:pPr>
        <w:rPr>
          <w:rFonts w:ascii="David" w:hAnsi="David" w:cs="David"/>
          <w:b/>
          <w:bCs/>
          <w:sz w:val="24"/>
          <w:szCs w:val="24"/>
          <w:rtl/>
        </w:rPr>
      </w:pPr>
      <w:r>
        <w:rPr>
          <w:rFonts w:ascii="David" w:hAnsi="David" w:cs="David" w:hint="cs"/>
          <w:b/>
          <w:bCs/>
          <w:sz w:val="24"/>
          <w:szCs w:val="24"/>
          <w:rtl/>
        </w:rPr>
        <w:t>אורית ס</w:t>
      </w:r>
      <w:r w:rsidR="00F34A23" w:rsidRPr="00F34A23">
        <w:rPr>
          <w:rFonts w:ascii="David" w:hAnsi="David" w:cs="David" w:hint="cs"/>
          <w:b/>
          <w:bCs/>
          <w:sz w:val="24"/>
          <w:szCs w:val="24"/>
          <w:rtl/>
        </w:rPr>
        <w:t xml:space="preserve">ומר </w:t>
      </w:r>
      <w:r w:rsidR="00F34A23">
        <w:rPr>
          <w:rFonts w:ascii="David" w:hAnsi="David" w:cs="David"/>
          <w:b/>
          <w:bCs/>
          <w:sz w:val="24"/>
          <w:szCs w:val="24"/>
          <w:rtl/>
        </w:rPr>
        <w:t>–</w:t>
      </w:r>
      <w:r w:rsidR="00F34A23" w:rsidRPr="00F34A23">
        <w:rPr>
          <w:rFonts w:ascii="David" w:hAnsi="David" w:cs="David" w:hint="cs"/>
          <w:b/>
          <w:bCs/>
          <w:sz w:val="24"/>
          <w:szCs w:val="24"/>
          <w:rtl/>
        </w:rPr>
        <w:t xml:space="preserve"> </w:t>
      </w:r>
      <w:r w:rsidR="00F34A23">
        <w:rPr>
          <w:rFonts w:ascii="David" w:hAnsi="David" w:cs="David" w:hint="cs"/>
          <w:sz w:val="24"/>
          <w:szCs w:val="24"/>
          <w:rtl/>
        </w:rPr>
        <w:t xml:space="preserve">קיים מתח מובנה בחיים של עמותת הורים בבי"ס, על מידת ההשפעה של ההורים על חיי ביה"ס. </w:t>
      </w:r>
      <w:r w:rsidR="00F34A23" w:rsidRPr="00F34A23">
        <w:rPr>
          <w:rFonts w:ascii="David" w:hAnsi="David" w:cs="David" w:hint="cs"/>
          <w:b/>
          <w:bCs/>
          <w:sz w:val="24"/>
          <w:szCs w:val="24"/>
          <w:rtl/>
        </w:rPr>
        <w:t xml:space="preserve"> </w:t>
      </w:r>
      <w:r w:rsidR="00F34A23">
        <w:rPr>
          <w:rFonts w:ascii="David" w:hAnsi="David" w:cs="David" w:hint="cs"/>
          <w:sz w:val="24"/>
          <w:szCs w:val="24"/>
          <w:rtl/>
        </w:rPr>
        <w:t xml:space="preserve">אנחנו לא מספיק עוסקים בשאלות של האופק של חיי העמותה. </w:t>
      </w:r>
      <w:r w:rsidR="00F34A23">
        <w:rPr>
          <w:rFonts w:ascii="David" w:hAnsi="David" w:cs="David" w:hint="cs"/>
          <w:b/>
          <w:bCs/>
          <w:sz w:val="24"/>
          <w:szCs w:val="24"/>
          <w:rtl/>
        </w:rPr>
        <w:t xml:space="preserve"> </w:t>
      </w:r>
    </w:p>
    <w:p w:rsidR="00D76809" w:rsidRPr="00180530" w:rsidRDefault="00180530" w:rsidP="009358FF">
      <w:pPr>
        <w:rPr>
          <w:rFonts w:ascii="David" w:hAnsi="David" w:cs="David"/>
          <w:sz w:val="24"/>
          <w:szCs w:val="24"/>
          <w:rtl/>
        </w:rPr>
      </w:pPr>
      <w:r>
        <w:rPr>
          <w:rFonts w:ascii="David" w:hAnsi="David" w:cs="David" w:hint="cs"/>
          <w:b/>
          <w:bCs/>
          <w:sz w:val="24"/>
          <w:szCs w:val="24"/>
          <w:rtl/>
        </w:rPr>
        <w:t xml:space="preserve">ליאורה - </w:t>
      </w:r>
    </w:p>
    <w:sectPr w:rsidR="00D76809" w:rsidRPr="00180530" w:rsidSect="009E15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12"/>
    <w:rsid w:val="000011A6"/>
    <w:rsid w:val="001006F0"/>
    <w:rsid w:val="00117E62"/>
    <w:rsid w:val="00180530"/>
    <w:rsid w:val="004C220D"/>
    <w:rsid w:val="005B6D12"/>
    <w:rsid w:val="00653A28"/>
    <w:rsid w:val="006850F9"/>
    <w:rsid w:val="00722BD5"/>
    <w:rsid w:val="00787423"/>
    <w:rsid w:val="008A0DC6"/>
    <w:rsid w:val="008F0CE5"/>
    <w:rsid w:val="009358FF"/>
    <w:rsid w:val="009E1599"/>
    <w:rsid w:val="00A6329F"/>
    <w:rsid w:val="00A87E50"/>
    <w:rsid w:val="00B5779A"/>
    <w:rsid w:val="00C22474"/>
    <w:rsid w:val="00C242DC"/>
    <w:rsid w:val="00C415C2"/>
    <w:rsid w:val="00C56FF3"/>
    <w:rsid w:val="00D226A4"/>
    <w:rsid w:val="00D74E57"/>
    <w:rsid w:val="00D76809"/>
    <w:rsid w:val="00DF2FDE"/>
    <w:rsid w:val="00E62FBC"/>
    <w:rsid w:val="00F34A23"/>
    <w:rsid w:val="00FA62A4"/>
    <w:rsid w:val="00FB2E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383ECB29</Template>
  <TotalTime>0</TotalTime>
  <Pages>2</Pages>
  <Words>983</Words>
  <Characters>4915</Characters>
  <Application>Microsoft Office Word</Application>
  <DocSecurity>4</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אפרת</dc:creator>
  <cp:lastModifiedBy>Rivki Dvash</cp:lastModifiedBy>
  <cp:revision>2</cp:revision>
  <dcterms:created xsi:type="dcterms:W3CDTF">2016-07-14T03:39:00Z</dcterms:created>
  <dcterms:modified xsi:type="dcterms:W3CDTF">2016-07-14T03:39:00Z</dcterms:modified>
</cp:coreProperties>
</file>